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5  ноября 2019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УФНС России по Магаданской области 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ноября </w:t>
      </w:r>
      <w:r>
        <w:rPr>
          <w:rFonts w:ascii="Times New Roman" w:hAnsi="Times New Roman"/>
          <w:noProof/>
          <w:color w:val="000000"/>
          <w:sz w:val="24"/>
          <w:szCs w:val="24"/>
        </w:rPr>
        <w:t>2019 г. по 30 ноября 2019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1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2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3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511</w:t>
            </w:r>
          </w:p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13,8%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277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41,3%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284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FF01-F4BE-442A-A7F8-EB0CF2FD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434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Мычко</cp:lastModifiedBy>
  <cp:revision>16</cp:revision>
  <cp:lastPrinted>2019-12-03T23:25:00Z</cp:lastPrinted>
  <dcterms:created xsi:type="dcterms:W3CDTF">2019-09-02T22:34:00Z</dcterms:created>
  <dcterms:modified xsi:type="dcterms:W3CDTF">2019-12-03T23:25:00Z</dcterms:modified>
</cp:coreProperties>
</file>